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C9" w:rsidRDefault="008E5794">
      <w:pPr>
        <w:pStyle w:val="a5"/>
      </w:pPr>
      <w:r>
        <w:rPr>
          <w:rStyle w:val="af3"/>
        </w:rPr>
        <w:t>201</w:t>
      </w:r>
      <w:r>
        <w:rPr>
          <w:rStyle w:val="af3"/>
          <w:rFonts w:hint="eastAsia"/>
        </w:rPr>
        <w:t>8</w:t>
      </w:r>
      <w:bookmarkStart w:id="0" w:name="_GoBack"/>
      <w:bookmarkEnd w:id="0"/>
      <w:r w:rsidR="00F3787A">
        <w:rPr>
          <w:rStyle w:val="af3"/>
        </w:rPr>
        <w:t>.</w:t>
      </w:r>
      <w:r>
        <w:rPr>
          <w:rFonts w:hint="eastAsia"/>
        </w:rPr>
        <w:t>1</w:t>
      </w:r>
      <w:r w:rsidR="00F3787A">
        <w:rPr>
          <w:rFonts w:hint="eastAsia"/>
        </w:rPr>
        <w:t>月</w:t>
      </w:r>
    </w:p>
    <w:tbl>
      <w:tblPr>
        <w:tblW w:w="0" w:type="auto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カレンダーのレイアウトの表"/>
      </w:tblPr>
      <w:tblGrid>
        <w:gridCol w:w="1487"/>
        <w:gridCol w:w="1487"/>
        <w:gridCol w:w="1487"/>
        <w:gridCol w:w="1488"/>
        <w:gridCol w:w="1486"/>
        <w:gridCol w:w="1496"/>
        <w:gridCol w:w="1478"/>
      </w:tblGrid>
      <w:tr w:rsidR="0037535D" w:rsidTr="00347B35">
        <w:trPr>
          <w:tblHeader/>
        </w:trPr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F3787A" w:rsidP="00F3787A">
            <w:pPr>
              <w:pStyle w:val="a3"/>
            </w:pPr>
            <w:r>
              <w:rPr>
                <w:rFonts w:hint="eastAsia"/>
              </w:rPr>
              <w:t>日</w:t>
            </w:r>
          </w:p>
        </w:tc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F3787A">
            <w:pPr>
              <w:pStyle w:val="a3"/>
            </w:pPr>
            <w:r>
              <w:rPr>
                <w:rFonts w:hint="eastAsia"/>
              </w:rPr>
              <w:t>月</w:t>
            </w:r>
          </w:p>
        </w:tc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F3787A">
            <w:pPr>
              <w:pStyle w:val="a3"/>
            </w:pPr>
            <w:r>
              <w:rPr>
                <w:rFonts w:hint="eastAsia"/>
              </w:rPr>
              <w:t>火</w:t>
            </w:r>
          </w:p>
        </w:tc>
        <w:tc>
          <w:tcPr>
            <w:tcW w:w="1488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F3787A">
            <w:pPr>
              <w:pStyle w:val="a3"/>
            </w:pPr>
            <w:r>
              <w:rPr>
                <w:rFonts w:hint="eastAsia"/>
              </w:rPr>
              <w:t>水</w:t>
            </w:r>
          </w:p>
        </w:tc>
        <w:tc>
          <w:tcPr>
            <w:tcW w:w="1486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F3787A">
            <w:pPr>
              <w:pStyle w:val="a3"/>
            </w:pPr>
            <w:r>
              <w:rPr>
                <w:rFonts w:hint="eastAsia"/>
              </w:rPr>
              <w:t>木</w:t>
            </w:r>
          </w:p>
        </w:tc>
        <w:tc>
          <w:tcPr>
            <w:tcW w:w="1496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F3787A">
            <w:pPr>
              <w:pStyle w:val="a3"/>
            </w:pPr>
            <w:r>
              <w:rPr>
                <w:rFonts w:hint="eastAsia"/>
              </w:rPr>
              <w:t>金</w:t>
            </w:r>
            <w:r w:rsidR="00347B35">
              <w:rPr>
                <w:rFonts w:hint="eastAsia"/>
              </w:rPr>
              <w:t xml:space="preserve">　　　　　　</w:t>
            </w:r>
            <w:r w:rsidR="00347B35">
              <w:rPr>
                <w:rFonts w:hint="eastAsia"/>
              </w:rPr>
              <w:t xml:space="preserve"> </w:t>
            </w:r>
            <w:r w:rsidR="00347B35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A37C9" w:rsidRDefault="00347B35">
            <w:pPr>
              <w:pStyle w:val="a3"/>
            </w:pPr>
            <w:r>
              <w:rPr>
                <w:rFonts w:hint="eastAsia"/>
              </w:rPr>
              <w:t>土</w:t>
            </w:r>
          </w:p>
        </w:tc>
      </w:tr>
      <w:tr w:rsidR="0037535D" w:rsidTr="00347B35">
        <w:tc>
          <w:tcPr>
            <w:tcW w:w="1487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 w:rsidP="00F3787A">
            <w:pPr>
              <w:pStyle w:val="af1"/>
              <w:rPr>
                <w:rStyle w:val="af3"/>
              </w:rPr>
            </w:pPr>
          </w:p>
        </w:tc>
        <w:tc>
          <w:tcPr>
            <w:tcW w:w="1487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 w:rsidRPr="008E5794">
              <w:rPr>
                <w:rFonts w:hint="eastAsia"/>
                <w:color w:val="C5882B" w:themeColor="accent1"/>
              </w:rPr>
              <w:t>01</w:t>
            </w:r>
          </w:p>
        </w:tc>
        <w:tc>
          <w:tcPr>
            <w:tcW w:w="1487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>
            <w:pPr>
              <w:pStyle w:val="af1"/>
            </w:pPr>
            <w:r>
              <w:rPr>
                <w:rFonts w:hint="eastAsia"/>
              </w:rPr>
              <w:t>02</w:t>
            </w:r>
          </w:p>
        </w:tc>
        <w:tc>
          <w:tcPr>
            <w:tcW w:w="1488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F3787A" w:rsidRPr="00F3787A" w:rsidRDefault="008E5794" w:rsidP="00F3787A">
            <w:pPr>
              <w:pStyle w:val="af1"/>
            </w:pPr>
            <w:r>
              <w:rPr>
                <w:rFonts w:hint="eastAsia"/>
              </w:rPr>
              <w:t>03</w:t>
            </w:r>
          </w:p>
        </w:tc>
        <w:tc>
          <w:tcPr>
            <w:tcW w:w="1486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rPr>
                <w:rFonts w:hint="eastAsia"/>
              </w:rPr>
              <w:t>04</w:t>
            </w:r>
          </w:p>
        </w:tc>
        <w:tc>
          <w:tcPr>
            <w:tcW w:w="1496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8E5794">
            <w:pPr>
              <w:pStyle w:val="af1"/>
              <w:ind w:right="180"/>
            </w:pPr>
            <w:r>
              <w:rPr>
                <w:rFonts w:hint="eastAsia"/>
              </w:rPr>
              <w:t>05</w:t>
            </w:r>
          </w:p>
        </w:tc>
        <w:tc>
          <w:tcPr>
            <w:tcW w:w="1478" w:type="dxa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  <w:rPr>
                <w:rStyle w:val="af3"/>
              </w:rPr>
            </w:pPr>
            <w:r>
              <w:rPr>
                <w:rStyle w:val="af3"/>
              </w:rPr>
              <w:t>06</w:t>
            </w:r>
          </w:p>
        </w:tc>
      </w:tr>
      <w:tr w:rsidR="0037535D" w:rsidTr="00347B35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9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75765" w:rsidRDefault="008E5794" w:rsidP="008E5794">
            <w:r>
              <w:rPr>
                <w:rFonts w:hint="eastAsia"/>
              </w:rPr>
              <w:t>休講</w:t>
            </w:r>
          </w:p>
        </w:tc>
        <w:tc>
          <w:tcPr>
            <w:tcW w:w="147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3787A" w:rsidRDefault="001931B8" w:rsidP="00347B35">
            <w:r>
              <w:rPr>
                <w:rFonts w:hint="eastAsia"/>
              </w:rPr>
              <w:t>11</w:t>
            </w:r>
            <w:r w:rsidR="00347B35">
              <w:rPr>
                <w:rFonts w:hint="eastAsia"/>
              </w:rPr>
              <w:t>:15</w:t>
            </w:r>
            <w:r w:rsidR="00347B35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 w:rsidR="00347B35">
              <w:rPr>
                <w:rFonts w:hint="eastAsia"/>
              </w:rPr>
              <w:t>:30</w:t>
            </w:r>
            <w:r w:rsidR="00347B35">
              <w:rPr>
                <w:rFonts w:hint="eastAsia"/>
              </w:rPr>
              <w:t>＠六本木</w:t>
            </w:r>
            <w:r>
              <w:rPr>
                <w:rFonts w:hint="eastAsia"/>
              </w:rPr>
              <w:t>十五夜</w:t>
            </w:r>
          </w:p>
          <w:p w:rsidR="00347B35" w:rsidRDefault="008E5794" w:rsidP="00347B35">
            <w:r>
              <w:rPr>
                <w:rFonts w:hint="eastAsia"/>
              </w:rPr>
              <w:t>美ストレッチ</w:t>
            </w:r>
          </w:p>
          <w:p w:rsidR="00347B35" w:rsidRDefault="00347B35" w:rsidP="00347B35"/>
          <w:p w:rsidR="00347B35" w:rsidRDefault="00347B35" w:rsidP="00347B35"/>
        </w:tc>
      </w:tr>
      <w:tr w:rsidR="0037535D" w:rsidTr="00347B35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8E5794">
            <w:pPr>
              <w:pStyle w:val="af1"/>
              <w:rPr>
                <w:rStyle w:val="af3"/>
              </w:rPr>
            </w:pPr>
            <w:r>
              <w:rPr>
                <w:rStyle w:val="af3"/>
              </w:rPr>
              <w:t>07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702303">
            <w:pPr>
              <w:pStyle w:val="af1"/>
            </w:pPr>
            <w:r w:rsidRPr="008E5794">
              <w:rPr>
                <w:color w:val="C5882B" w:themeColor="accent1"/>
              </w:rPr>
              <w:t>08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09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10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11</w:t>
            </w:r>
          </w:p>
        </w:tc>
        <w:tc>
          <w:tcPr>
            <w:tcW w:w="149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347B35">
            <w:pPr>
              <w:pStyle w:val="af1"/>
              <w:ind w:right="180"/>
            </w:pPr>
            <w:r>
              <w:t>12</w:t>
            </w:r>
          </w:p>
        </w:tc>
        <w:tc>
          <w:tcPr>
            <w:tcW w:w="147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  <w:rPr>
                <w:rStyle w:val="af3"/>
              </w:rPr>
            </w:pPr>
            <w:r>
              <w:rPr>
                <w:rStyle w:val="af3"/>
              </w:rPr>
              <w:t>13</w:t>
            </w:r>
          </w:p>
        </w:tc>
      </w:tr>
      <w:tr w:rsidR="0037535D" w:rsidTr="00347B35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75765" w:rsidRDefault="00C75765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 w:rsidP="00F3787A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9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8E5794" w:rsidRDefault="008E5794" w:rsidP="008E5794">
            <w:r>
              <w:rPr>
                <w:rFonts w:hint="eastAsia"/>
              </w:rPr>
              <w:t>20:15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  <w:r>
              <w:rPr>
                <w:rFonts w:hint="eastAsia"/>
              </w:rPr>
              <w:t>＠</w:t>
            </w:r>
          </w:p>
          <w:p w:rsidR="008E5794" w:rsidRDefault="008E5794" w:rsidP="008E5794">
            <w:r>
              <w:rPr>
                <w:rFonts w:hint="eastAsia"/>
              </w:rPr>
              <w:t>赤坂茜山スタジオ</w:t>
            </w:r>
          </w:p>
          <w:p w:rsidR="00347B35" w:rsidRDefault="008E5794" w:rsidP="008E5794">
            <w:r>
              <w:rPr>
                <w:rFonts w:hint="eastAsia"/>
              </w:rPr>
              <w:t>宝塚ミュージカル</w:t>
            </w:r>
          </w:p>
        </w:tc>
        <w:tc>
          <w:tcPr>
            <w:tcW w:w="147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3787A" w:rsidRDefault="008E5794">
            <w:r>
              <w:rPr>
                <w:rFonts w:hint="eastAsia"/>
              </w:rPr>
              <w:t>11:15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>＠六本木十五夜</w:t>
            </w:r>
          </w:p>
          <w:p w:rsidR="008E5794" w:rsidRDefault="008E5794">
            <w:pPr>
              <w:rPr>
                <w:rFonts w:hint="eastAsia"/>
              </w:rPr>
            </w:pPr>
            <w:r>
              <w:rPr>
                <w:rFonts w:hint="eastAsia"/>
              </w:rPr>
              <w:t>デュエットダンス</w:t>
            </w:r>
          </w:p>
        </w:tc>
      </w:tr>
      <w:tr w:rsidR="0037535D" w:rsidTr="00347B35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C75765" w:rsidRPr="00C75765" w:rsidRDefault="008E5794" w:rsidP="00C75765">
            <w:pPr>
              <w:pStyle w:val="af1"/>
              <w:rPr>
                <w:color w:val="C5882B" w:themeColor="accent1"/>
              </w:rPr>
            </w:pPr>
            <w:r>
              <w:rPr>
                <w:rFonts w:hint="eastAsia"/>
                <w:color w:val="C5882B" w:themeColor="accent1"/>
              </w:rPr>
              <w:t>14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15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16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17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18</w:t>
            </w:r>
          </w:p>
        </w:tc>
        <w:tc>
          <w:tcPr>
            <w:tcW w:w="149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8E5794">
            <w:pPr>
              <w:pStyle w:val="af1"/>
              <w:jc w:val="left"/>
            </w:pPr>
            <w:r>
              <w:t xml:space="preserve">         19</w:t>
            </w:r>
          </w:p>
        </w:tc>
        <w:tc>
          <w:tcPr>
            <w:tcW w:w="147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C75765" w:rsidRPr="00C75765" w:rsidRDefault="008E5794" w:rsidP="00C75765">
            <w:pPr>
              <w:pStyle w:val="af1"/>
              <w:rPr>
                <w:color w:val="C5882B" w:themeColor="accent1"/>
              </w:rPr>
            </w:pPr>
            <w:r>
              <w:rPr>
                <w:rFonts w:hint="eastAsia"/>
                <w:color w:val="C5882B" w:themeColor="accent1"/>
              </w:rPr>
              <w:t>20</w:t>
            </w:r>
          </w:p>
        </w:tc>
      </w:tr>
      <w:tr w:rsidR="0037535D" w:rsidTr="00347B35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9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347B35" w:rsidRDefault="005D0ECC">
            <w:r>
              <w:rPr>
                <w:rFonts w:hint="eastAsia"/>
              </w:rPr>
              <w:t>20:15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  <w:r>
              <w:rPr>
                <w:rFonts w:hint="eastAsia"/>
              </w:rPr>
              <w:t>＠</w:t>
            </w:r>
          </w:p>
          <w:p w:rsidR="00D75B3F" w:rsidRDefault="005D0ECC">
            <w:r>
              <w:rPr>
                <w:rFonts w:hint="eastAsia"/>
              </w:rPr>
              <w:t>赤坂</w:t>
            </w:r>
            <w:r w:rsidR="00004F0B">
              <w:rPr>
                <w:rFonts w:hint="eastAsia"/>
              </w:rPr>
              <w:t>茜山スタジオ</w:t>
            </w:r>
          </w:p>
          <w:p w:rsidR="001931B8" w:rsidRDefault="001931B8" w:rsidP="001931B8">
            <w:r>
              <w:rPr>
                <w:rFonts w:hint="eastAsia"/>
              </w:rPr>
              <w:t>宝塚ミュージカル</w:t>
            </w:r>
          </w:p>
        </w:tc>
        <w:tc>
          <w:tcPr>
            <w:tcW w:w="147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75B3F" w:rsidRDefault="001931B8">
            <w:r>
              <w:rPr>
                <w:rFonts w:hint="eastAsia"/>
              </w:rPr>
              <w:t>11</w:t>
            </w:r>
            <w:r w:rsidR="00F3787A">
              <w:rPr>
                <w:rFonts w:hint="eastAsia"/>
              </w:rPr>
              <w:t>:15</w:t>
            </w:r>
            <w:r w:rsidR="00F3787A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 w:rsidR="00F3787A">
              <w:rPr>
                <w:rFonts w:hint="eastAsia"/>
              </w:rPr>
              <w:t>:30</w:t>
            </w:r>
            <w:r w:rsidR="00F3787A">
              <w:rPr>
                <w:rFonts w:hint="eastAsia"/>
              </w:rPr>
              <w:t>＠六本木</w:t>
            </w:r>
            <w:r>
              <w:rPr>
                <w:rFonts w:hint="eastAsia"/>
              </w:rPr>
              <w:t>十五夜</w:t>
            </w:r>
          </w:p>
          <w:p w:rsidR="0041579A" w:rsidRDefault="008E5794">
            <w:r>
              <w:rPr>
                <w:rFonts w:hint="eastAsia"/>
              </w:rPr>
              <w:t>バレエクラス</w:t>
            </w:r>
          </w:p>
          <w:p w:rsidR="00F3787A" w:rsidRDefault="00F3787A"/>
        </w:tc>
      </w:tr>
      <w:tr w:rsidR="0037535D" w:rsidTr="00347B35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8E5794">
            <w:pPr>
              <w:pStyle w:val="af1"/>
              <w:rPr>
                <w:rStyle w:val="af3"/>
              </w:rPr>
            </w:pPr>
            <w:r>
              <w:rPr>
                <w:rStyle w:val="af3"/>
                <w:rFonts w:hint="eastAsia"/>
              </w:rPr>
              <w:t>2</w:t>
            </w:r>
            <w:r>
              <w:rPr>
                <w:rStyle w:val="af3"/>
              </w:rPr>
              <w:t>1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rPr>
                <w:rFonts w:hint="eastAsia"/>
              </w:rPr>
              <w:t>22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23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24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9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C75765">
            <w:pPr>
              <w:pStyle w:val="af1"/>
              <w:ind w:right="180"/>
            </w:pPr>
            <w:r>
              <w:t>26</w:t>
            </w:r>
          </w:p>
        </w:tc>
        <w:tc>
          <w:tcPr>
            <w:tcW w:w="147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  <w:rPr>
                <w:rStyle w:val="af3"/>
              </w:rPr>
            </w:pPr>
            <w:r>
              <w:rPr>
                <w:rStyle w:val="af3"/>
              </w:rPr>
              <w:t>27</w:t>
            </w:r>
          </w:p>
        </w:tc>
      </w:tr>
      <w:tr w:rsidR="0037535D" w:rsidTr="00347B35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1270" w:rsidRDefault="00271270" w:rsidP="005D0ECC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9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1270" w:rsidRDefault="00004F0B">
            <w:r>
              <w:rPr>
                <w:rFonts w:hint="eastAsia"/>
              </w:rPr>
              <w:t>20:15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  <w:r>
              <w:rPr>
                <w:rFonts w:hint="eastAsia"/>
              </w:rPr>
              <w:t>＠赤坂茜山スタジオ</w:t>
            </w:r>
          </w:p>
          <w:p w:rsidR="00004F0B" w:rsidRDefault="00004F0B">
            <w:r>
              <w:rPr>
                <w:rFonts w:hint="eastAsia"/>
              </w:rPr>
              <w:t>宝塚ミュージカル</w:t>
            </w:r>
          </w:p>
          <w:p w:rsidR="00F3787A" w:rsidRDefault="00F3787A"/>
        </w:tc>
        <w:tc>
          <w:tcPr>
            <w:tcW w:w="147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3787A" w:rsidRDefault="00D740BC">
            <w:r>
              <w:rPr>
                <w:rFonts w:hint="eastAsia"/>
              </w:rPr>
              <w:t>11:15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>＠六本木十五夜</w:t>
            </w:r>
          </w:p>
          <w:p w:rsidR="00D740BC" w:rsidRPr="00D740BC" w:rsidRDefault="00D740BC">
            <w:r>
              <w:rPr>
                <w:rFonts w:hint="eastAsia"/>
              </w:rPr>
              <w:t>美ストレッチ</w:t>
            </w:r>
          </w:p>
          <w:p w:rsidR="00D75B3F" w:rsidRDefault="00004F0B">
            <w:r>
              <w:rPr>
                <w:rFonts w:hint="eastAsia"/>
              </w:rPr>
              <w:t>美ストレッチ</w:t>
            </w:r>
          </w:p>
        </w:tc>
      </w:tr>
      <w:tr w:rsidR="0037535D" w:rsidTr="00347B35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  <w:rPr>
                <w:rStyle w:val="af3"/>
              </w:rPr>
            </w:pPr>
            <w:r>
              <w:rPr>
                <w:rStyle w:val="af3"/>
                <w:rFonts w:hint="eastAsia"/>
              </w:rPr>
              <w:t>28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C75765">
            <w:pPr>
              <w:pStyle w:val="af1"/>
            </w:pPr>
            <w:r>
              <w:t>29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 w:rsidP="00F3787A">
            <w:pPr>
              <w:pStyle w:val="af1"/>
            </w:pPr>
            <w:r>
              <w:t>30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8E5794">
            <w:pPr>
              <w:pStyle w:val="af1"/>
            </w:pPr>
            <w:r>
              <w:t>31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9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7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  <w:rPr>
                <w:rStyle w:val="af3"/>
              </w:rPr>
            </w:pPr>
          </w:p>
        </w:tc>
      </w:tr>
      <w:tr w:rsidR="0037535D" w:rsidTr="00347B35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  <w:p w:rsidR="00271270" w:rsidRDefault="00271270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9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7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71270" w:rsidRDefault="00271270"/>
        </w:tc>
      </w:tr>
      <w:tr w:rsidR="0037535D" w:rsidTr="00347B35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 w:rsidP="008E5794">
            <w:pPr>
              <w:pStyle w:val="af1"/>
              <w:rPr>
                <w:rStyle w:val="af3"/>
              </w:rPr>
            </w:pP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9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</w:pPr>
          </w:p>
        </w:tc>
        <w:tc>
          <w:tcPr>
            <w:tcW w:w="147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A37C9" w:rsidRDefault="00D34D2B">
            <w:pPr>
              <w:pStyle w:val="af1"/>
              <w:rPr>
                <w:rStyle w:val="af3"/>
              </w:rPr>
            </w:pPr>
          </w:p>
        </w:tc>
      </w:tr>
      <w:tr w:rsidR="0037535D" w:rsidTr="00347B35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75765" w:rsidRDefault="00C75765">
            <w:pPr>
              <w:rPr>
                <w:rFonts w:hint="eastAsia"/>
              </w:rPr>
            </w:pPr>
          </w:p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9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  <w:tc>
          <w:tcPr>
            <w:tcW w:w="147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A37C9" w:rsidRDefault="00D34D2B"/>
        </w:tc>
      </w:tr>
    </w:tbl>
    <w:p w:rsidR="00BA37C9" w:rsidRDefault="00D34D2B">
      <w:pPr>
        <w:rPr>
          <w:sz w:val="16"/>
          <w:szCs w:val="16"/>
        </w:rPr>
      </w:pPr>
    </w:p>
    <w:sectPr w:rsidR="00BA37C9">
      <w:pgSz w:w="11907" w:h="16839" w:code="9"/>
      <w:pgMar w:top="778" w:right="749" w:bottom="605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2B" w:rsidRDefault="00D34D2B" w:rsidP="00271270">
      <w:pPr>
        <w:spacing w:after="0" w:line="240" w:lineRule="auto"/>
      </w:pPr>
      <w:r>
        <w:separator/>
      </w:r>
    </w:p>
  </w:endnote>
  <w:endnote w:type="continuationSeparator" w:id="0">
    <w:p w:rsidR="00D34D2B" w:rsidRDefault="00D34D2B" w:rsidP="002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2B" w:rsidRDefault="00D34D2B" w:rsidP="00271270">
      <w:pPr>
        <w:spacing w:after="0" w:line="240" w:lineRule="auto"/>
      </w:pPr>
      <w:r>
        <w:separator/>
      </w:r>
    </w:p>
  </w:footnote>
  <w:footnote w:type="continuationSeparator" w:id="0">
    <w:p w:rsidR="00D34D2B" w:rsidRDefault="00D34D2B" w:rsidP="0027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7A"/>
    <w:rsid w:val="00004F0B"/>
    <w:rsid w:val="00051EDE"/>
    <w:rsid w:val="00187B57"/>
    <w:rsid w:val="001931B8"/>
    <w:rsid w:val="002070A0"/>
    <w:rsid w:val="00271270"/>
    <w:rsid w:val="00347B35"/>
    <w:rsid w:val="0037535D"/>
    <w:rsid w:val="003C428E"/>
    <w:rsid w:val="0041579A"/>
    <w:rsid w:val="004C4328"/>
    <w:rsid w:val="005D0ECC"/>
    <w:rsid w:val="00702303"/>
    <w:rsid w:val="008E5794"/>
    <w:rsid w:val="00B1213F"/>
    <w:rsid w:val="00B25836"/>
    <w:rsid w:val="00C72035"/>
    <w:rsid w:val="00C75765"/>
    <w:rsid w:val="00D34D2B"/>
    <w:rsid w:val="00D65BAC"/>
    <w:rsid w:val="00D740BC"/>
    <w:rsid w:val="00D75B3F"/>
    <w:rsid w:val="00DE6C47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91AF87-5F16-4BAC-9969-931D3F26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E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2"/>
    <w:qFormat/>
    <w:rsid w:val="009D1FE6"/>
    <w:pPr>
      <w:spacing w:after="60" w:line="240" w:lineRule="auto"/>
    </w:pPr>
    <w:rPr>
      <w:caps/>
      <w:color w:val="C5882B" w:themeColor="accent1"/>
      <w:spacing w:val="20"/>
      <w:sz w:val="26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a5">
    <w:name w:val="月"/>
    <w:basedOn w:val="a"/>
    <w:uiPriority w:val="1"/>
    <w:qFormat/>
    <w:rsid w:val="009D1FE6"/>
    <w:pPr>
      <w:spacing w:after="720" w:line="240" w:lineRule="auto"/>
      <w:contextualSpacing/>
    </w:pPr>
    <w:rPr>
      <w:b/>
      <w:caps/>
      <w:sz w:val="160"/>
    </w:rPr>
  </w:style>
  <w:style w:type="paragraph" w:styleId="a6">
    <w:name w:val="Title"/>
    <w:basedOn w:val="a"/>
    <w:link w:val="a7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a7">
    <w:name w:val="表題 (文字)"/>
    <w:basedOn w:val="a0"/>
    <w:link w:val="a6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8">
    <w:name w:val="Subtitle"/>
    <w:basedOn w:val="a"/>
    <w:link w:val="a9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caps/>
      <w:color w:val="C5882B" w:themeColor="accent1"/>
      <w:sz w:val="44"/>
      <w:szCs w:val="22"/>
    </w:rPr>
  </w:style>
  <w:style w:type="character" w:customStyle="1" w:styleId="a9">
    <w:name w:val="副題 (文字)"/>
    <w:basedOn w:val="a0"/>
    <w:link w:val="a8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aa">
    <w:name w:val="Subtle Emphasis"/>
    <w:basedOn w:val="a0"/>
    <w:uiPriority w:val="19"/>
    <w:semiHidden/>
    <w:unhideWhenUsed/>
    <w:qFormat/>
    <w:rPr>
      <w:i/>
      <w:iCs/>
      <w:color w:val="232F34" w:themeColor="text2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C5882B" w:themeColor="accent1"/>
    </w:rPr>
  </w:style>
  <w:style w:type="paragraph" w:styleId="ab">
    <w:name w:val="Quote"/>
    <w:basedOn w:val="a"/>
    <w:next w:val="a"/>
    <w:link w:val="ac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ac">
    <w:name w:val="引用文 (文字)"/>
    <w:basedOn w:val="a0"/>
    <w:link w:val="ab"/>
    <w:uiPriority w:val="29"/>
    <w:semiHidden/>
    <w:rPr>
      <w:i/>
      <w:iCs/>
      <w:sz w:val="28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sz w:val="28"/>
    </w:rPr>
  </w:style>
  <w:style w:type="character" w:styleId="ad">
    <w:name w:val="Subtle Reference"/>
    <w:basedOn w:val="a0"/>
    <w:uiPriority w:val="31"/>
    <w:semiHidden/>
    <w:unhideWhenUsed/>
    <w:qFormat/>
    <w:rPr>
      <w:caps/>
      <w:smallCaps w:val="0"/>
      <w:color w:val="232F34" w:themeColor="tex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ae">
    <w:name w:val="Book Title"/>
    <w:basedOn w:val="a0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Date"/>
    <w:basedOn w:val="a"/>
    <w:next w:val="a"/>
    <w:link w:val="af2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af3">
    <w:name w:val="Emphasis"/>
    <w:basedOn w:val="a0"/>
    <w:uiPriority w:val="20"/>
    <w:unhideWhenUsed/>
    <w:qFormat/>
    <w:rPr>
      <w:color w:val="C5882B" w:themeColor="accent1"/>
    </w:rPr>
  </w:style>
  <w:style w:type="character" w:customStyle="1" w:styleId="af2">
    <w:name w:val="日付 (文字)"/>
    <w:basedOn w:val="a0"/>
    <w:link w:val="af1"/>
    <w:uiPriority w:val="3"/>
    <w:rPr>
      <w:b/>
      <w:sz w:val="36"/>
    </w:rPr>
  </w:style>
  <w:style w:type="paragraph" w:styleId="af4">
    <w:name w:val="header"/>
    <w:basedOn w:val="a"/>
    <w:link w:val="af5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ヘッダー (文字)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フッター (文字)"/>
    <w:basedOn w:val="a0"/>
    <w:link w:val="af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KI\AppData\Roaming\Microsoft\Templates\&#12459;&#12524;&#12531;&#12480;&#12540;.dotx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カレンダー.dotx</Template>
  <TotalTime>178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</dc:creator>
  <cp:lastModifiedBy>Chiaki Onoue</cp:lastModifiedBy>
  <cp:revision>11</cp:revision>
  <dcterms:created xsi:type="dcterms:W3CDTF">2017-08-14T08:30:00Z</dcterms:created>
  <dcterms:modified xsi:type="dcterms:W3CDTF">2017-12-12T02:57:00Z</dcterms:modified>
</cp:coreProperties>
</file>